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8" w:rsidRPr="00DF7F23" w:rsidRDefault="00076788" w:rsidP="007A14DE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7F2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для учащегося о безопасном маршруте следования и о сложных участках на дорогах</w:t>
      </w:r>
    </w:p>
    <w:p w:rsidR="00076788" w:rsidRDefault="00076788" w:rsidP="007A14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Выходя на улицу, пользуясь транспортом, вы часто не придерживаетесь определенных правил безопасности. </w:t>
      </w:r>
    </w:p>
    <w:p w:rsidR="00076788" w:rsidRPr="00F43EEB" w:rsidRDefault="00076788" w:rsidP="007A14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 этих правил - сохранить твою жизнь.</w:t>
      </w:r>
    </w:p>
    <w:p w:rsidR="00076788" w:rsidRPr="00F43EEB" w:rsidRDefault="00076788" w:rsidP="007A14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3EE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Тебе как пешеходу следует помнить: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не переходите улицу на красный свет, даже если не видно машин;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на дорогу можно с тротуара только сойти, а не выбежать;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никогда не рассчитывай на внимание водителя, надейся только на себя;</w:t>
      </w:r>
    </w:p>
    <w:p w:rsidR="00076788" w:rsidRPr="00F43EEB" w:rsidRDefault="00076788" w:rsidP="007A14DE">
      <w:pPr>
        <w:pStyle w:val="NoSpacing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B">
        <w:rPr>
          <w:rFonts w:ascii="Times New Roman" w:hAnsi="Times New Roman" w:cs="Times New Roman"/>
          <w:sz w:val="28"/>
          <w:szCs w:val="28"/>
        </w:rPr>
        <w:t>без родителей улицу лучше всего переходить в группе пешеходов.</w:t>
      </w:r>
    </w:p>
    <w:p w:rsidR="00076788" w:rsidRPr="00F43EEB" w:rsidRDefault="00076788" w:rsidP="007A14DE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788" w:rsidRPr="00F43EEB" w:rsidRDefault="00076788" w:rsidP="007A14DE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EEB">
        <w:rPr>
          <w:rFonts w:ascii="Times New Roman" w:hAnsi="Times New Roman" w:cs="Times New Roman"/>
          <w:b/>
          <w:bCs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076788" w:rsidRDefault="00076788" w:rsidP="007A14DE">
      <w:pPr>
        <w:pStyle w:val="NoSpacing1"/>
        <w:spacing w:line="276" w:lineRule="auto"/>
        <w:jc w:val="center"/>
        <w:rPr>
          <w:rFonts w:ascii="Century Gothic" w:hAnsi="Century Gothic" w:cs="Century Gothic"/>
          <w:b/>
          <w:bCs/>
          <w:i/>
          <w:iCs/>
          <w:sz w:val="60"/>
          <w:szCs w:val="60"/>
          <w:u w:val="single"/>
        </w:rPr>
      </w:pPr>
    </w:p>
    <w:p w:rsidR="00076788" w:rsidRDefault="00076788" w:rsidP="007A14DE">
      <w:pPr>
        <w:pStyle w:val="NoSpacing1"/>
        <w:spacing w:line="276" w:lineRule="auto"/>
        <w:jc w:val="center"/>
        <w:rPr>
          <w:rFonts w:ascii="Century Gothic" w:hAnsi="Century Gothic" w:cs="Century Gothic"/>
          <w:b/>
          <w:bCs/>
          <w:i/>
          <w:iCs/>
          <w:sz w:val="60"/>
          <w:szCs w:val="60"/>
          <w:u w:val="single"/>
        </w:rPr>
      </w:pPr>
    </w:p>
    <w:p w:rsidR="00076788" w:rsidRDefault="00076788" w:rsidP="007A14DE">
      <w:pPr>
        <w:rPr>
          <w:rFonts w:cs="Times New Roman"/>
        </w:rPr>
      </w:pPr>
    </w:p>
    <w:p w:rsidR="00076788" w:rsidRDefault="00076788">
      <w:pPr>
        <w:rPr>
          <w:rFonts w:cs="Times New Roman"/>
        </w:rPr>
      </w:pPr>
    </w:p>
    <w:sectPr w:rsidR="00076788" w:rsidSect="002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DE"/>
    <w:rsid w:val="00026343"/>
    <w:rsid w:val="00076788"/>
    <w:rsid w:val="002125B4"/>
    <w:rsid w:val="00232651"/>
    <w:rsid w:val="00265FFF"/>
    <w:rsid w:val="002E7CCD"/>
    <w:rsid w:val="003426AC"/>
    <w:rsid w:val="003A7053"/>
    <w:rsid w:val="003F5A6C"/>
    <w:rsid w:val="00401027"/>
    <w:rsid w:val="004900BD"/>
    <w:rsid w:val="004C62D8"/>
    <w:rsid w:val="00547C84"/>
    <w:rsid w:val="00713C60"/>
    <w:rsid w:val="007249F5"/>
    <w:rsid w:val="007A14DE"/>
    <w:rsid w:val="009A0A9D"/>
    <w:rsid w:val="00A85D05"/>
    <w:rsid w:val="00AD233A"/>
    <w:rsid w:val="00B73F69"/>
    <w:rsid w:val="00C174BB"/>
    <w:rsid w:val="00CD3414"/>
    <w:rsid w:val="00D03EC0"/>
    <w:rsid w:val="00DF7F23"/>
    <w:rsid w:val="00E2474C"/>
    <w:rsid w:val="00E44027"/>
    <w:rsid w:val="00EA0E99"/>
    <w:rsid w:val="00EE010C"/>
    <w:rsid w:val="00F3316B"/>
    <w:rsid w:val="00F43EEB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D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A14D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31</cp:lastModifiedBy>
  <cp:revision>2</cp:revision>
  <dcterms:created xsi:type="dcterms:W3CDTF">2015-09-01T18:38:00Z</dcterms:created>
  <dcterms:modified xsi:type="dcterms:W3CDTF">2015-09-04T09:09:00Z</dcterms:modified>
</cp:coreProperties>
</file>